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6941" w14:textId="77777777" w:rsidR="00A66C04" w:rsidRDefault="00216DAF">
      <w:pPr>
        <w:pStyle w:val="Standard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WOODIES COVID19 NEWSLETTER</w:t>
      </w:r>
    </w:p>
    <w:p w14:paraId="15DAD841" w14:textId="77777777" w:rsidR="00A66C04" w:rsidRDefault="00216DAF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#1</w:t>
      </w:r>
    </w:p>
    <w:p w14:paraId="07A6EFD6" w14:textId="77777777" w:rsidR="00A66C04" w:rsidRDefault="00A66C04">
      <w:pPr>
        <w:pStyle w:val="Standard"/>
        <w:jc w:val="center"/>
        <w:rPr>
          <w:rFonts w:ascii="Cambria" w:hAnsi="Cambria"/>
        </w:rPr>
      </w:pPr>
    </w:p>
    <w:p w14:paraId="2A4B9D64" w14:textId="77777777" w:rsidR="00A66C04" w:rsidRDefault="00216DAF">
      <w:pPr>
        <w:pStyle w:val="Standard"/>
      </w:pPr>
      <w:r>
        <w:rPr>
          <w:rFonts w:ascii="Cambria" w:hAnsi="Cambria"/>
          <w:b/>
          <w:bCs/>
          <w:i/>
          <w:iCs/>
        </w:rPr>
        <w:t>'Interesting Times'</w:t>
      </w:r>
      <w:r>
        <w:rPr>
          <w:rFonts w:ascii="Cambria" w:hAnsi="Cambria"/>
        </w:rPr>
        <w:t xml:space="preserve"> – who would have imagined when we had our AGM less than 2 weeks ago, that I would be sending this newsletter to you now?</w:t>
      </w:r>
    </w:p>
    <w:p w14:paraId="31E1C518" w14:textId="77777777" w:rsidR="00A66C04" w:rsidRDefault="00A66C04">
      <w:pPr>
        <w:pStyle w:val="Standard"/>
        <w:rPr>
          <w:rFonts w:ascii="Cambria" w:hAnsi="Cambria"/>
        </w:rPr>
      </w:pPr>
    </w:p>
    <w:p w14:paraId="3D52F34C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As you probably know, we closed the workshop doors </w:t>
      </w:r>
      <w:r>
        <w:rPr>
          <w:rFonts w:ascii="Cambria" w:hAnsi="Cambria"/>
        </w:rPr>
        <w:t>yesterday, in response to increasingly stringent measures to combat the spread of the Corona, (</w:t>
      </w:r>
      <w:proofErr w:type="spellStart"/>
      <w:r>
        <w:rPr>
          <w:rFonts w:ascii="Cambria" w:hAnsi="Cambria"/>
        </w:rPr>
        <w:t>Covid</w:t>
      </w:r>
      <w:proofErr w:type="spellEnd"/>
      <w:r>
        <w:rPr>
          <w:rFonts w:ascii="Cambria" w:hAnsi="Cambria"/>
        </w:rPr>
        <w:t xml:space="preserve"> 19), Virus.</w:t>
      </w:r>
    </w:p>
    <w:p w14:paraId="324C92B0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>We will not be 'open for business' again until authorised to do so. It could be many months.</w:t>
      </w:r>
    </w:p>
    <w:p w14:paraId="3EA428E1" w14:textId="77777777" w:rsidR="00A66C04" w:rsidRDefault="00A66C04">
      <w:pPr>
        <w:pStyle w:val="Standard"/>
        <w:rPr>
          <w:rFonts w:ascii="Cambria" w:hAnsi="Cambria"/>
        </w:rPr>
      </w:pPr>
    </w:p>
    <w:p w14:paraId="3AC10965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In the </w:t>
      </w:r>
      <w:proofErr w:type="gramStart"/>
      <w:r>
        <w:rPr>
          <w:rFonts w:ascii="Cambria" w:hAnsi="Cambria"/>
        </w:rPr>
        <w:t>meantime</w:t>
      </w:r>
      <w:proofErr w:type="gramEnd"/>
      <w:r>
        <w:rPr>
          <w:rFonts w:ascii="Cambria" w:hAnsi="Cambria"/>
        </w:rPr>
        <w:t xml:space="preserve"> Garth, John and I will be checkin</w:t>
      </w:r>
      <w:r>
        <w:rPr>
          <w:rFonts w:ascii="Cambria" w:hAnsi="Cambria"/>
        </w:rPr>
        <w:t>g the premises each week, and whilst the perishables will be removed from the fridge, the beer and other beverages will remain in readiness for our re-opening!</w:t>
      </w:r>
    </w:p>
    <w:p w14:paraId="1A923060" w14:textId="77777777" w:rsidR="00A66C04" w:rsidRDefault="00A66C04">
      <w:pPr>
        <w:pStyle w:val="Standard"/>
        <w:rPr>
          <w:rFonts w:ascii="Cambria" w:hAnsi="Cambria"/>
        </w:rPr>
      </w:pPr>
    </w:p>
    <w:p w14:paraId="75568DB1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Many of our members come to the Woodies each week as much for a cuppa and catch up with others </w:t>
      </w:r>
      <w:r>
        <w:rPr>
          <w:rFonts w:ascii="Cambria" w:hAnsi="Cambria"/>
        </w:rPr>
        <w:t xml:space="preserve">as well as for the opportunity to work on various projects; it's therefore </w:t>
      </w:r>
      <w:proofErr w:type="gramStart"/>
      <w:r>
        <w:rPr>
          <w:rFonts w:ascii="Cambria" w:hAnsi="Cambria"/>
        </w:rPr>
        <w:t>really important</w:t>
      </w:r>
      <w:proofErr w:type="gramEnd"/>
      <w:r>
        <w:rPr>
          <w:rFonts w:ascii="Cambria" w:hAnsi="Cambria"/>
        </w:rPr>
        <w:t xml:space="preserve"> that we support each other wherever possible</w:t>
      </w:r>
    </w:p>
    <w:p w14:paraId="1486AFB2" w14:textId="77777777" w:rsidR="00A66C04" w:rsidRDefault="00216DAF">
      <w:pPr>
        <w:pStyle w:val="Standard"/>
      </w:pPr>
      <w:r>
        <w:rPr>
          <w:rFonts w:ascii="Cambria" w:hAnsi="Cambria"/>
        </w:rPr>
        <w:tab/>
        <w:t xml:space="preserve">Garth can be contacted on 0438 323 711or </w:t>
      </w:r>
      <w:hyperlink r:id="rId6" w:history="1">
        <w:r>
          <w:rPr>
            <w:rFonts w:ascii="Cambria" w:hAnsi="Cambria"/>
          </w:rPr>
          <w:t>garthinnes4@gmail.com</w:t>
        </w:r>
      </w:hyperlink>
    </w:p>
    <w:p w14:paraId="0E0F04D4" w14:textId="77777777" w:rsidR="00A66C04" w:rsidRDefault="00216DAF">
      <w:pPr>
        <w:pStyle w:val="Standard"/>
      </w:pPr>
      <w:r>
        <w:rPr>
          <w:rFonts w:ascii="Cambria" w:hAnsi="Cambria"/>
        </w:rPr>
        <w:tab/>
        <w:t>John can</w:t>
      </w:r>
      <w:r>
        <w:rPr>
          <w:rFonts w:ascii="Cambria" w:hAnsi="Cambria"/>
        </w:rPr>
        <w:t xml:space="preserve"> be contacted on 0407 103 402 or </w:t>
      </w:r>
      <w:hyperlink r:id="rId7" w:history="1">
        <w:r>
          <w:rPr>
            <w:rFonts w:ascii="Cambria" w:hAnsi="Cambria"/>
          </w:rPr>
          <w:t>jkmc45@outlook.com</w:t>
        </w:r>
      </w:hyperlink>
    </w:p>
    <w:p w14:paraId="7138DF3A" w14:textId="77777777" w:rsidR="00A66C04" w:rsidRDefault="00216DAF">
      <w:pPr>
        <w:pStyle w:val="Standard"/>
      </w:pPr>
      <w:r>
        <w:rPr>
          <w:rFonts w:ascii="Cambria" w:hAnsi="Cambria"/>
        </w:rPr>
        <w:tab/>
        <w:t xml:space="preserve">I can be contacted on 0423 284 935 or </w:t>
      </w:r>
      <w:hyperlink r:id="rId8" w:history="1">
        <w:r>
          <w:rPr>
            <w:rFonts w:ascii="Cambria" w:hAnsi="Cambria"/>
          </w:rPr>
          <w:t>elizabethsforbes@hotmail.com</w:t>
        </w:r>
      </w:hyperlink>
    </w:p>
    <w:p w14:paraId="2DD8A656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>At this stage I am still working 2.5 day</w:t>
      </w:r>
      <w:r>
        <w:rPr>
          <w:rFonts w:ascii="Cambria" w:hAnsi="Cambria"/>
        </w:rPr>
        <w:t xml:space="preserve">s each week, so you are welcome to call in and see me at Riverside Nursery in </w:t>
      </w:r>
      <w:proofErr w:type="spellStart"/>
      <w:r>
        <w:rPr>
          <w:rFonts w:ascii="Cambria" w:hAnsi="Cambria"/>
        </w:rPr>
        <w:t>Morrisset</w:t>
      </w:r>
      <w:proofErr w:type="spellEnd"/>
      <w:r>
        <w:rPr>
          <w:rFonts w:ascii="Cambria" w:hAnsi="Cambria"/>
        </w:rPr>
        <w:t xml:space="preserve"> Street on Tuesday or Wednesdays.</w:t>
      </w:r>
    </w:p>
    <w:p w14:paraId="6B720B3B" w14:textId="77777777" w:rsidR="00A66C04" w:rsidRDefault="00A66C04">
      <w:pPr>
        <w:pStyle w:val="Standard"/>
        <w:rPr>
          <w:rFonts w:ascii="Cambria" w:hAnsi="Cambria"/>
        </w:rPr>
      </w:pPr>
    </w:p>
    <w:p w14:paraId="1125B60C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>Please do what you can to keep in (verbal)touch with others and let us know if there is anything we need to be doing.</w:t>
      </w:r>
    </w:p>
    <w:p w14:paraId="6EC59524" w14:textId="77777777" w:rsidR="00A66C04" w:rsidRDefault="00A66C04">
      <w:pPr>
        <w:pStyle w:val="Standard"/>
        <w:rPr>
          <w:rFonts w:ascii="Cambria" w:hAnsi="Cambria"/>
        </w:rPr>
      </w:pPr>
    </w:p>
    <w:p w14:paraId="2CF77B6B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In the </w:t>
      </w:r>
      <w:proofErr w:type="gramStart"/>
      <w:r>
        <w:rPr>
          <w:rFonts w:ascii="Cambria" w:hAnsi="Cambria"/>
        </w:rPr>
        <w:t>meantime</w:t>
      </w:r>
      <w:proofErr w:type="gramEnd"/>
      <w:r>
        <w:rPr>
          <w:rFonts w:ascii="Cambria" w:hAnsi="Cambria"/>
        </w:rPr>
        <w:t xml:space="preserve"> we'd love to know how you're filling your spare time – send through any anecdotes, photos or stories to me and I'll try to include them in subsequent newsletters which we're planning to send out on a fortnightly basis.</w:t>
      </w:r>
    </w:p>
    <w:p w14:paraId="2D467CBB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>Here's a start:</w:t>
      </w:r>
    </w:p>
    <w:p w14:paraId="042BE901" w14:textId="77777777" w:rsidR="00A66C04" w:rsidRDefault="00A66C04">
      <w:pPr>
        <w:pStyle w:val="Standard"/>
        <w:rPr>
          <w:rFonts w:ascii="Cambria" w:hAnsi="Cambr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6075"/>
      </w:tblGrid>
      <w:tr w:rsidR="00A66C04" w14:paraId="5D65EEF7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68163" w14:textId="77777777" w:rsidR="00A66C04" w:rsidRDefault="00216DAF">
            <w:pPr>
              <w:pStyle w:val="TableContents"/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CA77CD5" wp14:editId="506CE4A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219315" cy="1770479"/>
                  <wp:effectExtent l="0" t="0" r="0" b="1171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15" cy="177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8B61" w14:textId="77777777" w:rsidR="00A66C04" w:rsidRDefault="00216DAF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is a</w:t>
            </w:r>
            <w:r>
              <w:rPr>
                <w:rFonts w:ascii="Cambria" w:hAnsi="Cambria"/>
              </w:rPr>
              <w:t xml:space="preserve"> chair that a lady from Millthorpe brought to me this week to </w:t>
            </w:r>
            <w:proofErr w:type="spellStart"/>
            <w:r>
              <w:rPr>
                <w:rFonts w:ascii="Cambria" w:hAnsi="Cambria"/>
              </w:rPr>
              <w:t>recane</w:t>
            </w:r>
            <w:proofErr w:type="spellEnd"/>
            <w:r>
              <w:rPr>
                <w:rFonts w:ascii="Cambria" w:hAnsi="Cambria"/>
              </w:rPr>
              <w:t>. It looked simple enough until I realised that instead of the usual 6 stage process of 2 verticals, 2 horizontals and 2 diagonals (Doug and Peter S will understand this, even if no one el</w:t>
            </w:r>
            <w:r>
              <w:rPr>
                <w:rFonts w:ascii="Cambria" w:hAnsi="Cambria"/>
              </w:rPr>
              <w:t>se does!) it has 1 vertical, 1 horizontal and 4 diagonals. I couldn't find any reference to this pattern in my books – a reminder that EVERY chair I tackle is a learning experience!</w:t>
            </w:r>
          </w:p>
        </w:tc>
      </w:tr>
    </w:tbl>
    <w:p w14:paraId="2A8D54B2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John has sent through a couple of interesting pieces - one on </w:t>
      </w:r>
      <w:r>
        <w:rPr>
          <w:rFonts w:ascii="Cambria" w:hAnsi="Cambria"/>
        </w:rPr>
        <w:t>moulding planes and another on the stool making workshop he recently attended with his family – I'll include these in the next newsletter, but in the meantime here is a poem John has also provided.</w:t>
      </w:r>
    </w:p>
    <w:p w14:paraId="0AF6F7C6" w14:textId="77777777" w:rsidR="00A66C04" w:rsidRDefault="00A66C04">
      <w:pPr>
        <w:pStyle w:val="Standard"/>
        <w:rPr>
          <w:rFonts w:ascii="Cambria" w:hAnsi="Cambria"/>
        </w:rPr>
      </w:pPr>
    </w:p>
    <w:p w14:paraId="3F8C28DE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>Keep well,</w:t>
      </w:r>
    </w:p>
    <w:p w14:paraId="7F08A07D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>Elizabeth</w:t>
      </w:r>
    </w:p>
    <w:p w14:paraId="0901E56F" w14:textId="77777777" w:rsidR="00A66C04" w:rsidRDefault="00A66C04">
      <w:pPr>
        <w:pStyle w:val="Standard"/>
        <w:rPr>
          <w:rFonts w:ascii="Cambria" w:hAnsi="Cambria"/>
        </w:rPr>
      </w:pPr>
    </w:p>
    <w:p w14:paraId="28CB76EB" w14:textId="77777777" w:rsidR="00A66C04" w:rsidRDefault="00216DAF">
      <w:pPr>
        <w:pStyle w:val="Standard"/>
        <w:rPr>
          <w:rFonts w:ascii="Cambria" w:hAnsi="Cambria"/>
        </w:rPr>
      </w:pPr>
      <w:r>
        <w:rPr>
          <w:rFonts w:ascii="Cambria" w:hAnsi="Cambria"/>
        </w:rPr>
        <w:t>26.3.2020</w:t>
      </w:r>
    </w:p>
    <w:p w14:paraId="209DD390" w14:textId="77777777" w:rsidR="00A66C04" w:rsidRDefault="00A66C04">
      <w:pPr>
        <w:pStyle w:val="Standard"/>
        <w:rPr>
          <w:rFonts w:ascii="Cambria" w:hAnsi="Cambria"/>
        </w:rPr>
      </w:pPr>
    </w:p>
    <w:p w14:paraId="61CA0C02" w14:textId="77777777" w:rsidR="00A66C04" w:rsidRDefault="00216DAF">
      <w:pPr>
        <w:pStyle w:val="Heading2"/>
      </w:pPr>
      <w:r>
        <w:rPr>
          <w:rFonts w:ascii="Arial, sans-serif" w:hAnsi="Arial, sans-serif"/>
          <w:color w:val="000000"/>
          <w:szCs w:val="24"/>
        </w:rPr>
        <w:lastRenderedPageBreak/>
        <w:t xml:space="preserve">Poem of the week </w:t>
      </w:r>
      <w:r>
        <w:rPr>
          <w:rFonts w:ascii="Arial, sans-serif" w:hAnsi="Arial, sans-serif"/>
          <w:color w:val="000000"/>
          <w:sz w:val="21"/>
          <w:szCs w:val="21"/>
        </w:rPr>
        <w:t>(author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, sans-serif" w:hAnsi="Arial, sans-serif"/>
          <w:color w:val="000000"/>
          <w:sz w:val="21"/>
          <w:szCs w:val="21"/>
        </w:rPr>
        <w:t>unknown,c</w:t>
      </w:r>
      <w:r>
        <w:rPr>
          <w:rFonts w:ascii="Cambria" w:hAnsi="Cambria"/>
          <w:b w:val="0"/>
          <w:color w:val="000000"/>
          <w:sz w:val="21"/>
          <w:szCs w:val="21"/>
        </w:rPr>
        <w:t>ontribution</w:t>
      </w:r>
      <w:proofErr w:type="spellEnd"/>
      <w:proofErr w:type="gramEnd"/>
      <w:r>
        <w:rPr>
          <w:rFonts w:ascii="Cambria" w:hAnsi="Cambria"/>
          <w:b w:val="0"/>
          <w:color w:val="000000"/>
          <w:sz w:val="21"/>
          <w:szCs w:val="21"/>
        </w:rPr>
        <w:t xml:space="preserve"> from Heather Kirk)</w:t>
      </w:r>
    </w:p>
    <w:p w14:paraId="1F3B9A9F" w14:textId="77777777" w:rsidR="00A66C04" w:rsidRDefault="00216DAF">
      <w:pPr>
        <w:pStyle w:val="Textbody"/>
        <w:widowControl/>
        <w:spacing w:after="0"/>
      </w:pPr>
      <w:r>
        <w:rPr>
          <w:rFonts w:ascii="Cambria" w:hAnsi="Cambria"/>
          <w:color w:val="201F1E"/>
        </w:rPr>
        <w:t>What a year this week has been.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What happens now? Are we lost in the dark?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Is our world in lockdown? Have we lost our spark?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Is school really cancelled? Can we have a play date?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 xml:space="preserve">And if there is no school, can </w:t>
      </w:r>
      <w:r>
        <w:rPr>
          <w:rFonts w:ascii="Cambria" w:hAnsi="Cambria"/>
          <w:color w:val="201F1E"/>
        </w:rPr>
        <w:t>we please stay up late?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How do I answer these things my kids ask?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That people aren’t sick if they are wearing a mask.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But dad, you have taught me for ages to shake hands with a grip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 will we ever embark on that overseas trip? </w:t>
      </w:r>
      <w:r>
        <w:rPr>
          <w:rFonts w:ascii="Cambria" w:hAnsi="Cambria"/>
          <w:color w:val="201F1E"/>
        </w:rPr>
        <w:br/>
      </w:r>
      <w:proofErr w:type="gramStart"/>
      <w:r>
        <w:rPr>
          <w:rFonts w:ascii="Cambria" w:hAnsi="Cambria"/>
          <w:color w:val="201F1E"/>
        </w:rPr>
        <w:t>Yes</w:t>
      </w:r>
      <w:proofErr w:type="gramEnd"/>
      <w:r>
        <w:rPr>
          <w:rFonts w:ascii="Cambria" w:hAnsi="Cambria"/>
          <w:color w:val="201F1E"/>
        </w:rPr>
        <w:t xml:space="preserve"> it seems like we a</w:t>
      </w:r>
      <w:r>
        <w:rPr>
          <w:rFonts w:ascii="Cambria" w:hAnsi="Cambria"/>
          <w:color w:val="201F1E"/>
        </w:rPr>
        <w:t>re wrapped in a sanitised curtain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 it is really not easy to embrace the uncertain.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You see, this thing is global, we are fighting a war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Yet we are our army that we are looking for.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How do we win dad? Can we beat this thing?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 if I’m a soldier wha</w:t>
      </w:r>
      <w:r>
        <w:rPr>
          <w:rFonts w:ascii="Cambria" w:hAnsi="Cambria"/>
          <w:color w:val="201F1E"/>
        </w:rPr>
        <w:t>t must I bring?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In all wars my boy, there will be real tears and fears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But I am learning too about some helpful ideas.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We are not alone, although we are in isolation.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There are soldiers like you in every nation.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Be kind to others and never be mean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</w:t>
      </w:r>
      <w:r>
        <w:rPr>
          <w:rFonts w:ascii="Cambria" w:hAnsi="Cambria"/>
          <w:color w:val="201F1E"/>
        </w:rPr>
        <w:t xml:space="preserve"> healthy soldiers always stay clean.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Don’t shake hands in a greeting, please wash your hands.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 xml:space="preserve">You have many strong allies in </w:t>
      </w:r>
      <w:proofErr w:type="spellStart"/>
      <w:r>
        <w:rPr>
          <w:rFonts w:ascii="Cambria" w:hAnsi="Cambria"/>
          <w:color w:val="201F1E"/>
        </w:rPr>
        <w:t>far away</w:t>
      </w:r>
      <w:proofErr w:type="spellEnd"/>
      <w:r>
        <w:rPr>
          <w:rFonts w:ascii="Cambria" w:hAnsi="Cambria"/>
          <w:color w:val="201F1E"/>
        </w:rPr>
        <w:t xml:space="preserve"> lands.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Keep your social distance, give others space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You can still greet with your eyes and smile with grace.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For phys</w:t>
      </w:r>
      <w:r>
        <w:rPr>
          <w:rFonts w:ascii="Cambria" w:hAnsi="Cambria"/>
          <w:color w:val="201F1E"/>
        </w:rPr>
        <w:t>ical bonding, give your elbows a bump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We will flatten this curve and decrease this hump.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 while it is imperative to look after yourselves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For god sake leave something on the grocery shelves.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 xml:space="preserve">This war is </w:t>
      </w:r>
      <w:proofErr w:type="gramStart"/>
      <w:r>
        <w:rPr>
          <w:rFonts w:ascii="Cambria" w:hAnsi="Cambria"/>
          <w:color w:val="201F1E"/>
        </w:rPr>
        <w:t>real</w:t>
      </w:r>
      <w:proofErr w:type="gramEnd"/>
      <w:r>
        <w:rPr>
          <w:rFonts w:ascii="Cambria" w:hAnsi="Cambria"/>
          <w:color w:val="201F1E"/>
        </w:rPr>
        <w:t xml:space="preserve"> and people lie dying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 their cause isn’</w:t>
      </w:r>
      <w:r>
        <w:rPr>
          <w:rFonts w:ascii="Cambria" w:hAnsi="Cambria"/>
          <w:color w:val="201F1E"/>
        </w:rPr>
        <w:t>t helped by our panic buying.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Great soldiers stay calm, they stay clear of insanity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 this is the time to really practice humanity. </w:t>
      </w:r>
      <w:r>
        <w:rPr>
          <w:rFonts w:ascii="Cambria" w:hAnsi="Cambria"/>
          <w:color w:val="201F1E"/>
        </w:rPr>
        <w:br/>
      </w:r>
      <w:proofErr w:type="gramStart"/>
      <w:r>
        <w:rPr>
          <w:rFonts w:ascii="Cambria" w:hAnsi="Cambria"/>
          <w:color w:val="201F1E"/>
        </w:rPr>
        <w:t>Yes</w:t>
      </w:r>
      <w:proofErr w:type="gramEnd"/>
      <w:r>
        <w:rPr>
          <w:rFonts w:ascii="Cambria" w:hAnsi="Cambria"/>
          <w:color w:val="201F1E"/>
        </w:rPr>
        <w:t xml:space="preserve"> my girl, there will be an end to this bug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 the times will come back to kiss and to hug.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Look up from your lapt</w:t>
      </w:r>
      <w:r>
        <w:rPr>
          <w:rFonts w:ascii="Cambria" w:hAnsi="Cambria"/>
          <w:color w:val="201F1E"/>
        </w:rPr>
        <w:t>op, keep your feet on the grass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 like all things in life this too shall pass.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 xml:space="preserve">And through </w:t>
      </w:r>
      <w:proofErr w:type="gramStart"/>
      <w:r>
        <w:rPr>
          <w:rFonts w:ascii="Cambria" w:hAnsi="Cambria"/>
          <w:color w:val="201F1E"/>
        </w:rPr>
        <w:t>all of</w:t>
      </w:r>
      <w:proofErr w:type="gramEnd"/>
      <w:r>
        <w:rPr>
          <w:rFonts w:ascii="Cambria" w:hAnsi="Cambria"/>
          <w:color w:val="201F1E"/>
        </w:rPr>
        <w:t xml:space="preserve"> this chaos keep your sense of humour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Because nothing spreads quicker than gossip and rumour.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This might be the craziest time our world has ever seen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Bu</w:t>
      </w:r>
      <w:r>
        <w:rPr>
          <w:rFonts w:ascii="Cambria" w:hAnsi="Cambria"/>
          <w:color w:val="201F1E"/>
        </w:rPr>
        <w:t>t we will look back and say what a year this week has been.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So read that good book, get out and play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 xml:space="preserve">For the sun will still rise like it has </w:t>
      </w:r>
      <w:proofErr w:type="spellStart"/>
      <w:r>
        <w:rPr>
          <w:rFonts w:ascii="Cambria" w:hAnsi="Cambria"/>
          <w:color w:val="201F1E"/>
        </w:rPr>
        <w:t>everyday</w:t>
      </w:r>
      <w:proofErr w:type="spellEnd"/>
      <w:r>
        <w:rPr>
          <w:rFonts w:ascii="Cambria" w:hAnsi="Cambria"/>
          <w:color w:val="201F1E"/>
        </w:rPr>
        <w:t>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The greatest weapons we have are to love and to care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Hold your army close in thought and in prayer.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I don’t know too much but I know this is true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That the smog skies of Wuhan are turning quite blue.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There will be an end to this calamitous weather </w:t>
      </w:r>
      <w:r>
        <w:rPr>
          <w:rFonts w:ascii="Cambria" w:hAnsi="Cambria"/>
          <w:color w:val="201F1E"/>
        </w:rPr>
        <w:br/>
      </w:r>
      <w:r>
        <w:rPr>
          <w:rFonts w:ascii="Cambria" w:hAnsi="Cambria"/>
          <w:color w:val="201F1E"/>
        </w:rPr>
        <w:t>And like all great teams before us we’ll be stronger together. </w:t>
      </w:r>
      <w:r>
        <w:rPr>
          <w:rFonts w:ascii="Cambria" w:hAnsi="Cambria"/>
          <w:color w:val="201F1E"/>
        </w:rPr>
        <w:br/>
      </w:r>
    </w:p>
    <w:sectPr w:rsidR="00A66C04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46C6" w14:textId="77777777" w:rsidR="00216DAF" w:rsidRDefault="00216DAF">
      <w:r>
        <w:separator/>
      </w:r>
    </w:p>
  </w:endnote>
  <w:endnote w:type="continuationSeparator" w:id="0">
    <w:p w14:paraId="4170367F" w14:textId="77777777" w:rsidR="00216DAF" w:rsidRDefault="0021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BF1C" w14:textId="77777777" w:rsidR="00216DAF" w:rsidRDefault="00216DAF">
      <w:r>
        <w:rPr>
          <w:color w:val="000000"/>
        </w:rPr>
        <w:separator/>
      </w:r>
    </w:p>
  </w:footnote>
  <w:footnote w:type="continuationSeparator" w:id="0">
    <w:p w14:paraId="7EFD3B74" w14:textId="77777777" w:rsidR="00216DAF" w:rsidRDefault="0021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6C04"/>
    <w:rsid w:val="00216DAF"/>
    <w:rsid w:val="00755243"/>
    <w:rsid w:val="00A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9D7D"/>
  <w15:docId w15:val="{780D2A8B-3C7D-4C63-9289-A6078A0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Emph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sforbe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kmc45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thinnes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FORBES</dc:creator>
  <cp:lastModifiedBy>John McMahon</cp:lastModifiedBy>
  <cp:revision>2</cp:revision>
  <dcterms:created xsi:type="dcterms:W3CDTF">2020-03-27T00:49:00Z</dcterms:created>
  <dcterms:modified xsi:type="dcterms:W3CDTF">2020-03-27T00:49:00Z</dcterms:modified>
</cp:coreProperties>
</file>